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C60926">
        <w:trPr>
          <w:trHeight w:val="795"/>
          <w:jc w:val="center"/>
        </w:trPr>
        <w:tc>
          <w:tcPr>
            <w:tcW w:w="5412" w:type="dxa"/>
            <w:vMerge w:val="restart"/>
          </w:tcPr>
          <w:p w:rsidR="00C60926" w:rsidRDefault="005F01CE">
            <w:pPr>
              <w:pStyle w:val="Slogan"/>
            </w:pPr>
            <w:r>
              <w:t>Name</w:t>
            </w:r>
            <w:bookmarkStart w:id="0" w:name="_GoBack"/>
            <w:bookmarkEnd w:id="0"/>
          </w:p>
          <w:sdt>
            <w:sdtPr>
              <w:alias w:val="Company Address"/>
              <w:tag w:val="Company Address"/>
              <w:id w:val="265011815"/>
              <w:placeholder>
                <w:docPart w:val="B94F1B77C9C74DD28185C8EFC25B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60926" w:rsidRDefault="00456C6F">
                <w:pPr>
                  <w:pStyle w:val="ContactInformation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p w:rsidR="00C60926" w:rsidRDefault="00F0746B">
            <w:pPr>
              <w:pStyle w:val="ContactInformation"/>
            </w:pPr>
            <w:r>
              <w:t xml:space="preserve">Phone </w:t>
            </w:r>
            <w:sdt>
              <w:sdtPr>
                <w:alias w:val="Company Phone"/>
                <w:id w:val="265011821"/>
                <w:placeholder>
                  <w:docPart w:val="B0DF368170794DF7AC00D3A3FA093E1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 Number]</w:t>
                </w:r>
              </w:sdtContent>
            </w:sdt>
          </w:p>
          <w:p w:rsidR="00C60926" w:rsidRDefault="00F0746B">
            <w:pPr>
              <w:pStyle w:val="ContactInformation"/>
            </w:pPr>
            <w:r>
              <w:t xml:space="preserve">Fax  </w:t>
            </w:r>
            <w:sdt>
              <w:sdtPr>
                <w:alias w:val="Company Fax"/>
                <w:id w:val="265011823"/>
                <w:placeholder>
                  <w:docPart w:val="9D5317028442494298AF68E23A4D17D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 Number]</w:t>
                </w:r>
              </w:sdtContent>
            </w:sdt>
          </w:p>
        </w:tc>
        <w:tc>
          <w:tcPr>
            <w:tcW w:w="5388" w:type="dxa"/>
          </w:tcPr>
          <w:p w:rsidR="00C60926" w:rsidRDefault="00F0746B">
            <w:pPr>
              <w:pStyle w:val="Invoice"/>
            </w:pPr>
            <w:r>
              <w:t>INVOICE</w:t>
            </w:r>
          </w:p>
        </w:tc>
      </w:tr>
      <w:tr w:rsidR="00C60926">
        <w:trPr>
          <w:trHeight w:val="795"/>
          <w:jc w:val="center"/>
        </w:trPr>
        <w:tc>
          <w:tcPr>
            <w:tcW w:w="5412" w:type="dxa"/>
            <w:vMerge/>
          </w:tcPr>
          <w:p w:rsidR="00C60926" w:rsidRDefault="00C60926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C60926" w:rsidRDefault="00F0746B">
            <w:pPr>
              <w:pStyle w:val="RightAligned"/>
            </w:pPr>
            <w:r>
              <w:t>Invoice #</w:t>
            </w:r>
            <w:sdt>
              <w:sdtPr>
                <w:id w:val="242283817"/>
                <w:placeholder>
                  <w:docPart w:val="102E96CA14EE49358D536A07EE43DD7B"/>
                </w:placeholder>
                <w:temporary/>
                <w:showingPlcHdr/>
              </w:sdtPr>
              <w:sdtEndPr/>
              <w:sdtContent>
                <w:r>
                  <w:t>[100]</w:t>
                </w:r>
              </w:sdtContent>
            </w:sdt>
          </w:p>
          <w:p w:rsidR="00C60926" w:rsidRDefault="00F0746B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3C37717E9C7543918DE23637C1DFEF40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</w:tbl>
    <w:p w:rsidR="00C60926" w:rsidRDefault="00C60926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0926">
        <w:trPr>
          <w:trHeight w:val="1440"/>
          <w:jc w:val="center"/>
        </w:trPr>
        <w:tc>
          <w:tcPr>
            <w:tcW w:w="5400" w:type="dxa"/>
          </w:tcPr>
          <w:p w:rsidR="00C60926" w:rsidRDefault="00F0746B">
            <w:pPr>
              <w:pStyle w:val="ColumnHeading"/>
            </w:pPr>
            <w:r>
              <w:t>To:</w:t>
            </w:r>
          </w:p>
          <w:p w:rsidR="00FB0058" w:rsidRDefault="00FB0058">
            <w:pPr>
              <w:pStyle w:val="ContactInformation"/>
            </w:pPr>
            <w:r>
              <w:t>Faculty Name</w:t>
            </w:r>
          </w:p>
          <w:p w:rsidR="00C60926" w:rsidRDefault="00F0746B">
            <w:pPr>
              <w:pStyle w:val="ContactInformation"/>
            </w:pPr>
            <w:r>
              <w:t>Harvard University</w:t>
            </w:r>
          </w:p>
          <w:p w:rsidR="00C60926" w:rsidRDefault="00F0746B">
            <w:pPr>
              <w:pStyle w:val="ContactInformation"/>
            </w:pPr>
            <w:r>
              <w:t>1730 Cambridge Street</w:t>
            </w:r>
          </w:p>
          <w:p w:rsidR="00C60926" w:rsidRDefault="00F0746B">
            <w:pPr>
              <w:pStyle w:val="ContactInformation"/>
            </w:pPr>
            <w:r>
              <w:t>Cambridge MA 02138</w:t>
            </w:r>
          </w:p>
          <w:p w:rsidR="00C60926" w:rsidRDefault="00C60926" w:rsidP="00F0746B">
            <w:pPr>
              <w:pStyle w:val="ContactInformation"/>
            </w:pPr>
          </w:p>
        </w:tc>
        <w:tc>
          <w:tcPr>
            <w:tcW w:w="5400" w:type="dxa"/>
          </w:tcPr>
          <w:p w:rsidR="00C60926" w:rsidRDefault="00F0746B">
            <w:pPr>
              <w:pStyle w:val="ColumnHeading"/>
            </w:pPr>
            <w:r>
              <w:t>For:</w:t>
            </w:r>
          </w:p>
          <w:sdt>
            <w:sdtPr>
              <w:id w:val="242283871"/>
              <w:placeholder>
                <w:docPart w:val="233E5CEB34B049FCA86BBB2B22DFAC9B"/>
              </w:placeholder>
              <w:temporary/>
              <w:showingPlcHdr/>
            </w:sdtPr>
            <w:sdtEndPr/>
            <w:sdtContent>
              <w:p w:rsidR="00C60926" w:rsidRDefault="00F0746B">
                <w:pPr>
                  <w:pStyle w:val="ContactInformation"/>
                </w:pPr>
                <w:r>
                  <w:t>[Project service or description]</w:t>
                </w:r>
              </w:p>
            </w:sdtContent>
          </w:sdt>
          <w:p w:rsidR="00C60926" w:rsidRDefault="00C60926" w:rsidP="00F0746B">
            <w:pPr>
              <w:pStyle w:val="ContactInformation"/>
            </w:pPr>
          </w:p>
        </w:tc>
      </w:tr>
    </w:tbl>
    <w:p w:rsidR="00C60926" w:rsidRDefault="00C6092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530"/>
        <w:gridCol w:w="1530"/>
        <w:gridCol w:w="1530"/>
      </w:tblGrid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926" w:rsidRDefault="00F0746B">
            <w:pPr>
              <w:pStyle w:val="Centered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926" w:rsidRDefault="00F0746B">
            <w:pPr>
              <w:pStyle w:val="CenteredColumnHeading"/>
            </w:pPr>
            <w: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926" w:rsidRDefault="00F0746B">
            <w:pPr>
              <w:pStyle w:val="CenteredColumnHeading"/>
            </w:pPr>
            <w: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926" w:rsidRDefault="00F0746B">
            <w:pPr>
              <w:pStyle w:val="CenteredColumnHeading"/>
            </w:pPr>
            <w:r>
              <w:t>AMOUNT</w:t>
            </w: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6" w:rsidRDefault="00C60926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  <w:tr w:rsidR="00C6092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926" w:rsidRDefault="00C60926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F0746B">
            <w:pPr>
              <w:pStyle w:val="RightAligned"/>
            </w:pPr>
            <w: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0926" w:rsidRDefault="00C60926">
            <w:pPr>
              <w:pStyle w:val="Amount"/>
            </w:pPr>
          </w:p>
        </w:tc>
      </w:tr>
    </w:tbl>
    <w:p w:rsidR="00C60926" w:rsidRDefault="00C60926"/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60926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0926" w:rsidRDefault="00C60926">
            <w:pPr>
              <w:pStyle w:val="TableText"/>
            </w:pPr>
          </w:p>
        </w:tc>
      </w:tr>
      <w:tr w:rsidR="00C60926">
        <w:trPr>
          <w:trHeight w:val="432"/>
          <w:jc w:val="center"/>
        </w:trPr>
        <w:tc>
          <w:tcPr>
            <w:tcW w:w="10800" w:type="dxa"/>
            <w:vAlign w:val="center"/>
          </w:tcPr>
          <w:p w:rsidR="00C60926" w:rsidRDefault="00C60926">
            <w:pPr>
              <w:pStyle w:val="CenteredColumnHeading"/>
            </w:pPr>
          </w:p>
        </w:tc>
      </w:tr>
    </w:tbl>
    <w:p w:rsidR="00C60926" w:rsidRDefault="00C60926"/>
    <w:sectPr w:rsidR="00C6092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6B"/>
    <w:rsid w:val="00456C6F"/>
    <w:rsid w:val="005F01CE"/>
    <w:rsid w:val="00C60926"/>
    <w:rsid w:val="00F0746B"/>
    <w:rsid w:val="00FB00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sen\AppData\Roaming\Microsoft\Templates\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4F1B77C9C74DD28185C8EFC25B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F591-BB1B-4DA1-8CFF-4EBC0DA80319}"/>
      </w:docPartPr>
      <w:docPartBody>
        <w:p w:rsidR="009B7BCF" w:rsidRDefault="00A613D4">
          <w:pPr>
            <w:pStyle w:val="B94F1B77C9C74DD28185C8EFC25BEFA8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B0DF368170794DF7AC00D3A3FA09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CB2B-05BE-48F6-915D-541735044C3E}"/>
      </w:docPartPr>
      <w:docPartBody>
        <w:p w:rsidR="009B7BCF" w:rsidRDefault="00A613D4">
          <w:pPr>
            <w:pStyle w:val="B0DF368170794DF7AC00D3A3FA093E13"/>
          </w:pPr>
          <w:r>
            <w:t>[Phone Number]</w:t>
          </w:r>
        </w:p>
      </w:docPartBody>
    </w:docPart>
    <w:docPart>
      <w:docPartPr>
        <w:name w:val="9D5317028442494298AF68E23A4D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5E98-4095-44AE-BCB6-8BBE05025BAC}"/>
      </w:docPartPr>
      <w:docPartBody>
        <w:p w:rsidR="009B7BCF" w:rsidRDefault="00A613D4">
          <w:pPr>
            <w:pStyle w:val="9D5317028442494298AF68E23A4D17D8"/>
          </w:pPr>
          <w:r>
            <w:t>[Fax Number]</w:t>
          </w:r>
        </w:p>
      </w:docPartBody>
    </w:docPart>
    <w:docPart>
      <w:docPartPr>
        <w:name w:val="102E96CA14EE49358D536A07EE43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F408-3A18-4319-AAE7-E34DECA503D5}"/>
      </w:docPartPr>
      <w:docPartBody>
        <w:p w:rsidR="009B7BCF" w:rsidRDefault="00A613D4">
          <w:pPr>
            <w:pStyle w:val="102E96CA14EE49358D536A07EE43DD7B"/>
          </w:pPr>
          <w:r>
            <w:t>[100]</w:t>
          </w:r>
        </w:p>
      </w:docPartBody>
    </w:docPart>
    <w:docPart>
      <w:docPartPr>
        <w:name w:val="3C37717E9C7543918DE23637C1DF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D9C-67CF-4A91-81EA-0B7C31E80033}"/>
      </w:docPartPr>
      <w:docPartBody>
        <w:p w:rsidR="009B7BCF" w:rsidRDefault="00A613D4">
          <w:pPr>
            <w:pStyle w:val="3C37717E9C7543918DE23637C1DFEF40"/>
          </w:pPr>
          <w:r>
            <w:t>[Pick the date]</w:t>
          </w:r>
        </w:p>
      </w:docPartBody>
    </w:docPart>
    <w:docPart>
      <w:docPartPr>
        <w:name w:val="233E5CEB34B049FCA86BBB2B22DF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39D1-4790-430E-91A0-35C798F6947C}"/>
      </w:docPartPr>
      <w:docPartBody>
        <w:p w:rsidR="009B7BCF" w:rsidRDefault="00A613D4">
          <w:pPr>
            <w:pStyle w:val="233E5CEB34B049FCA86BBB2B22DFAC9B"/>
          </w:pPr>
          <w:r>
            <w:t>[Project service or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4"/>
    <w:rsid w:val="004E4AA4"/>
    <w:rsid w:val="00640E19"/>
    <w:rsid w:val="009B7BCF"/>
    <w:rsid w:val="00A613D4"/>
    <w:rsid w:val="00D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AA0E49ABC49038B12376A2AB05E30">
    <w:name w:val="790AA0E49ABC49038B12376A2AB05E30"/>
  </w:style>
  <w:style w:type="paragraph" w:customStyle="1" w:styleId="5672BDF7607A47E595006CB22435D707">
    <w:name w:val="5672BDF7607A47E595006CB22435D707"/>
  </w:style>
  <w:style w:type="character" w:styleId="PlaceholderText">
    <w:name w:val="Placeholder Text"/>
    <w:basedOn w:val="DefaultParagraphFont"/>
    <w:uiPriority w:val="99"/>
    <w:unhideWhenUsed/>
    <w:rsid w:val="009B7BCF"/>
    <w:rPr>
      <w:color w:val="808080"/>
    </w:rPr>
  </w:style>
  <w:style w:type="paragraph" w:customStyle="1" w:styleId="B94F1B77C9C74DD28185C8EFC25BEFA8">
    <w:name w:val="B94F1B77C9C74DD28185C8EFC25BEFA8"/>
  </w:style>
  <w:style w:type="paragraph" w:customStyle="1" w:styleId="B0DF368170794DF7AC00D3A3FA093E13">
    <w:name w:val="B0DF368170794DF7AC00D3A3FA093E13"/>
  </w:style>
  <w:style w:type="paragraph" w:customStyle="1" w:styleId="9D5317028442494298AF68E23A4D17D8">
    <w:name w:val="9D5317028442494298AF68E23A4D17D8"/>
  </w:style>
  <w:style w:type="paragraph" w:customStyle="1" w:styleId="102E96CA14EE49358D536A07EE43DD7B">
    <w:name w:val="102E96CA14EE49358D536A07EE43DD7B"/>
  </w:style>
  <w:style w:type="paragraph" w:customStyle="1" w:styleId="3C37717E9C7543918DE23637C1DFEF40">
    <w:name w:val="3C37717E9C7543918DE23637C1DFEF40"/>
  </w:style>
  <w:style w:type="paragraph" w:customStyle="1" w:styleId="D074F49AD2FC4DB4AA06468C21F096A9">
    <w:name w:val="D074F49AD2FC4DB4AA06468C21F096A9"/>
  </w:style>
  <w:style w:type="paragraph" w:customStyle="1" w:styleId="1B23D0E6D53C4775AC54647137D57D53">
    <w:name w:val="1B23D0E6D53C4775AC54647137D57D53"/>
  </w:style>
  <w:style w:type="paragraph" w:customStyle="1" w:styleId="53A07CE197FA4C5089F3C3A093D541A3">
    <w:name w:val="53A07CE197FA4C5089F3C3A093D541A3"/>
  </w:style>
  <w:style w:type="paragraph" w:customStyle="1" w:styleId="9EF14AB7B54345BF8A533DEA41CD6BAB">
    <w:name w:val="9EF14AB7B54345BF8A533DEA41CD6BAB"/>
  </w:style>
  <w:style w:type="paragraph" w:customStyle="1" w:styleId="209524DCE6CA45D0A7037295932EAC52">
    <w:name w:val="209524DCE6CA45D0A7037295932EAC52"/>
  </w:style>
  <w:style w:type="paragraph" w:customStyle="1" w:styleId="233E5CEB34B049FCA86BBB2B22DFAC9B">
    <w:name w:val="233E5CEB34B049FCA86BBB2B22DFAC9B"/>
  </w:style>
  <w:style w:type="paragraph" w:customStyle="1" w:styleId="14EAF82CD58A461B8F2DF3D2088B0ABD">
    <w:name w:val="14EAF82CD58A461B8F2DF3D2088B0ABD"/>
  </w:style>
  <w:style w:type="paragraph" w:customStyle="1" w:styleId="A02E02E59BBA42E9AA1666BA90C18130">
    <w:name w:val="A02E02E59BBA42E9AA1666BA90C18130"/>
  </w:style>
  <w:style w:type="paragraph" w:customStyle="1" w:styleId="6479BAC3665B44FEB7C0E5BCE5EE5558">
    <w:name w:val="6479BAC3665B44FEB7C0E5BCE5EE5558"/>
    <w:rsid w:val="009B7BCF"/>
  </w:style>
  <w:style w:type="paragraph" w:customStyle="1" w:styleId="9E9FDA03407B4151BE6AAF2FB43159AB">
    <w:name w:val="9E9FDA03407B4151BE6AAF2FB43159AB"/>
    <w:rsid w:val="009B7BCF"/>
  </w:style>
  <w:style w:type="paragraph" w:customStyle="1" w:styleId="F477FE64913E4D03867896140454C285">
    <w:name w:val="F477FE64913E4D03867896140454C285"/>
    <w:rsid w:val="009B7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AA0E49ABC49038B12376A2AB05E30">
    <w:name w:val="790AA0E49ABC49038B12376A2AB05E30"/>
  </w:style>
  <w:style w:type="paragraph" w:customStyle="1" w:styleId="5672BDF7607A47E595006CB22435D707">
    <w:name w:val="5672BDF7607A47E595006CB22435D707"/>
  </w:style>
  <w:style w:type="character" w:styleId="PlaceholderText">
    <w:name w:val="Placeholder Text"/>
    <w:basedOn w:val="DefaultParagraphFont"/>
    <w:uiPriority w:val="99"/>
    <w:unhideWhenUsed/>
    <w:rsid w:val="009B7BCF"/>
    <w:rPr>
      <w:color w:val="808080"/>
    </w:rPr>
  </w:style>
  <w:style w:type="paragraph" w:customStyle="1" w:styleId="B94F1B77C9C74DD28185C8EFC25BEFA8">
    <w:name w:val="B94F1B77C9C74DD28185C8EFC25BEFA8"/>
  </w:style>
  <w:style w:type="paragraph" w:customStyle="1" w:styleId="B0DF368170794DF7AC00D3A3FA093E13">
    <w:name w:val="B0DF368170794DF7AC00D3A3FA093E13"/>
  </w:style>
  <w:style w:type="paragraph" w:customStyle="1" w:styleId="9D5317028442494298AF68E23A4D17D8">
    <w:name w:val="9D5317028442494298AF68E23A4D17D8"/>
  </w:style>
  <w:style w:type="paragraph" w:customStyle="1" w:styleId="102E96CA14EE49358D536A07EE43DD7B">
    <w:name w:val="102E96CA14EE49358D536A07EE43DD7B"/>
  </w:style>
  <w:style w:type="paragraph" w:customStyle="1" w:styleId="3C37717E9C7543918DE23637C1DFEF40">
    <w:name w:val="3C37717E9C7543918DE23637C1DFEF40"/>
  </w:style>
  <w:style w:type="paragraph" w:customStyle="1" w:styleId="D074F49AD2FC4DB4AA06468C21F096A9">
    <w:name w:val="D074F49AD2FC4DB4AA06468C21F096A9"/>
  </w:style>
  <w:style w:type="paragraph" w:customStyle="1" w:styleId="1B23D0E6D53C4775AC54647137D57D53">
    <w:name w:val="1B23D0E6D53C4775AC54647137D57D53"/>
  </w:style>
  <w:style w:type="paragraph" w:customStyle="1" w:styleId="53A07CE197FA4C5089F3C3A093D541A3">
    <w:name w:val="53A07CE197FA4C5089F3C3A093D541A3"/>
  </w:style>
  <w:style w:type="paragraph" w:customStyle="1" w:styleId="9EF14AB7B54345BF8A533DEA41CD6BAB">
    <w:name w:val="9EF14AB7B54345BF8A533DEA41CD6BAB"/>
  </w:style>
  <w:style w:type="paragraph" w:customStyle="1" w:styleId="209524DCE6CA45D0A7037295932EAC52">
    <w:name w:val="209524DCE6CA45D0A7037295932EAC52"/>
  </w:style>
  <w:style w:type="paragraph" w:customStyle="1" w:styleId="233E5CEB34B049FCA86BBB2B22DFAC9B">
    <w:name w:val="233E5CEB34B049FCA86BBB2B22DFAC9B"/>
  </w:style>
  <w:style w:type="paragraph" w:customStyle="1" w:styleId="14EAF82CD58A461B8F2DF3D2088B0ABD">
    <w:name w:val="14EAF82CD58A461B8F2DF3D2088B0ABD"/>
  </w:style>
  <w:style w:type="paragraph" w:customStyle="1" w:styleId="A02E02E59BBA42E9AA1666BA90C18130">
    <w:name w:val="A02E02E59BBA42E9AA1666BA90C18130"/>
  </w:style>
  <w:style w:type="paragraph" w:customStyle="1" w:styleId="6479BAC3665B44FEB7C0E5BCE5EE5558">
    <w:name w:val="6479BAC3665B44FEB7C0E5BCE5EE5558"/>
    <w:rsid w:val="009B7BCF"/>
  </w:style>
  <w:style w:type="paragraph" w:customStyle="1" w:styleId="9E9FDA03407B4151BE6AAF2FB43159AB">
    <w:name w:val="9E9FDA03407B4151BE6AAF2FB43159AB"/>
    <w:rsid w:val="009B7BCF"/>
  </w:style>
  <w:style w:type="paragraph" w:customStyle="1" w:styleId="F477FE64913E4D03867896140454C285">
    <w:name w:val="F477FE64913E4D03867896140454C285"/>
    <w:rsid w:val="009B7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Harvard University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FASDSM</dc:creator>
  <cp:lastModifiedBy>Papazian, Sylvie</cp:lastModifiedBy>
  <cp:revision>2</cp:revision>
  <cp:lastPrinted>2006-08-01T17:47:00Z</cp:lastPrinted>
  <dcterms:created xsi:type="dcterms:W3CDTF">2014-01-28T16:50:00Z</dcterms:created>
  <dcterms:modified xsi:type="dcterms:W3CDTF">2014-01-28T16:50:00Z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