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41" w:rsidRDefault="00F33741" w:rsidP="002F592E"/>
    <w:p w:rsidR="00F33741" w:rsidRPr="002F592E" w:rsidRDefault="00F33741" w:rsidP="002F592E">
      <w:pPr>
        <w:rPr>
          <w:b/>
        </w:rPr>
      </w:pPr>
      <w:r w:rsidRPr="002F592E">
        <w:rPr>
          <w:b/>
        </w:rPr>
        <w:t>Student Consent and License</w:t>
      </w:r>
    </w:p>
    <w:p w:rsidR="00F33741" w:rsidRDefault="00F33741" w:rsidP="002F592E"/>
    <w:p w:rsidR="00F33741" w:rsidRDefault="00F33741" w:rsidP="002F592E">
      <w:r>
        <w:t>I hereby consent to the release of and grant President and Fellows of Harvard College (“</w:t>
      </w:r>
      <w:r w:rsidRPr="00F33741">
        <w:rPr>
          <w:u w:val="single"/>
        </w:rPr>
        <w:t>Harvard</w:t>
      </w:r>
      <w:r>
        <w:t xml:space="preserve">”) the right to use, distribute and make available my written/creative work entitled </w:t>
      </w:r>
      <w:r w:rsidR="00C661B1">
        <w:rPr>
          <w:u w:val="single"/>
        </w:rPr>
        <w:fldChar w:fldCharType="begin">
          <w:ffData>
            <w:name w:val="Text5"/>
            <w:enabled/>
            <w:calcOnExit w:val="0"/>
            <w:textInput/>
          </w:ffData>
        </w:fldChar>
      </w:r>
      <w:bookmarkStart w:id="0" w:name="Text5"/>
      <w:r w:rsidR="00C661B1">
        <w:rPr>
          <w:u w:val="single"/>
        </w:rPr>
        <w:instrText xml:space="preserve"> FORMTEXT </w:instrText>
      </w:r>
      <w:r w:rsidR="00C661B1">
        <w:rPr>
          <w:u w:val="single"/>
        </w:rPr>
      </w:r>
      <w:r w:rsidR="00C661B1">
        <w:rPr>
          <w:u w:val="single"/>
        </w:rPr>
        <w:fldChar w:fldCharType="separate"/>
      </w:r>
      <w:r w:rsidR="002F592E">
        <w:rPr>
          <w:u w:val="single"/>
        </w:rPr>
        <w:t> </w:t>
      </w:r>
      <w:r w:rsidR="002F592E">
        <w:rPr>
          <w:u w:val="single"/>
        </w:rPr>
        <w:t> </w:t>
      </w:r>
      <w:r w:rsidR="002F592E">
        <w:rPr>
          <w:u w:val="single"/>
        </w:rPr>
        <w:t> </w:t>
      </w:r>
      <w:r w:rsidR="002F592E">
        <w:rPr>
          <w:u w:val="single"/>
        </w:rPr>
        <w:t> </w:t>
      </w:r>
      <w:r w:rsidR="002F592E">
        <w:rPr>
          <w:u w:val="single"/>
        </w:rPr>
        <w:t> </w:t>
      </w:r>
      <w:r w:rsidR="00C661B1">
        <w:rPr>
          <w:u w:val="single"/>
        </w:rPr>
        <w:fldChar w:fldCharType="end"/>
      </w:r>
      <w:bookmarkEnd w:id="0"/>
      <w:r w:rsidR="00C661B1">
        <w:t xml:space="preserve"> </w:t>
      </w:r>
      <w:r>
        <w:t>(the “</w:t>
      </w:r>
      <w:r w:rsidRPr="00F33741">
        <w:rPr>
          <w:u w:val="single"/>
        </w:rPr>
        <w:t>Work</w:t>
      </w:r>
      <w:r>
        <w:t>”), which may be subject to the Federal Family Education Rights and Privacy Act of 1974.  The rights I am granting to Harvard are non-exclusive, perpetual, irrevocable, and fully paid-up and include the right to reproduce, make works derived from, modify the format and display of, display, transmit, perform, distribute and otherwise use and make available, the Work, in whole or in part, in any manner or media now known or hereafter invented, in furtherance of Harvard’s educational mission (collectively, the “</w:t>
      </w:r>
      <w:r w:rsidRPr="00F33741">
        <w:rPr>
          <w:u w:val="single"/>
        </w:rPr>
        <w:t>Rights</w:t>
      </w:r>
      <w:r>
        <w:t>”). I understand and acknowledge that, among other means of distribution, Harvard may choose to distribute the Work through its website. I understand that, notwithstanding this grant of rights to Harvard, I will continue to own any copyrights in the Work.</w:t>
      </w:r>
    </w:p>
    <w:p w:rsidR="00F33741" w:rsidRDefault="00F33741" w:rsidP="002F592E"/>
    <w:p w:rsidR="00F33741" w:rsidRDefault="00F33741" w:rsidP="002F592E">
      <w:r>
        <w:t xml:space="preserve">I acknowledge that Harvard will attribute the Work to me and that I am not entitled to any royalties or other payment for the rights granted to Harvard in this document.  </w:t>
      </w:r>
    </w:p>
    <w:p w:rsidR="00F33741" w:rsidRDefault="00F33741" w:rsidP="002F592E"/>
    <w:p w:rsidR="00F33741" w:rsidRPr="002F592E" w:rsidRDefault="00F33741" w:rsidP="002F592E">
      <w:r>
        <w:t>Signed under seal</w:t>
      </w:r>
      <w:r w:rsidR="00C661B1">
        <w:t xml:space="preserve"> (</w:t>
      </w:r>
      <w:r w:rsidR="002F592E">
        <w:rPr>
          <w:rStyle w:val="Emphasis"/>
        </w:rPr>
        <w:t>by typing your name you agree</w:t>
      </w:r>
      <w:r w:rsidR="002F592E">
        <w:t xml:space="preserve"> to the above </w:t>
      </w:r>
      <w:r w:rsidR="002F592E" w:rsidRPr="002F592E">
        <w:t>statement</w:t>
      </w:r>
      <w:r w:rsidR="00C661B1" w:rsidRPr="002F592E">
        <w:rPr>
          <w:rStyle w:val="Emphasis"/>
          <w:i w:val="0"/>
        </w:rPr>
        <w:t>)</w:t>
      </w:r>
      <w:r w:rsidRPr="002F592E">
        <w:t>:</w:t>
      </w:r>
    </w:p>
    <w:p w:rsidR="00F33741" w:rsidRDefault="00F33741" w:rsidP="002F592E"/>
    <w:p w:rsidR="00F33741" w:rsidRPr="00F33741" w:rsidRDefault="00F33741" w:rsidP="002F592E">
      <w:pPr>
        <w:rPr>
          <w:u w:val="single"/>
        </w:rPr>
      </w:pP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bookmarkStart w:id="2" w:name="_GoBack"/>
      <w:bookmarkEnd w:id="2"/>
      <w:r w:rsidR="002F592E">
        <w:rPr>
          <w:u w:val="single"/>
        </w:rPr>
        <w:t> </w:t>
      </w:r>
      <w:r w:rsidR="002F592E">
        <w:rPr>
          <w:u w:val="single"/>
        </w:rPr>
        <w:t> </w:t>
      </w:r>
      <w:r w:rsidR="002F592E">
        <w:rPr>
          <w:u w:val="single"/>
        </w:rPr>
        <w:t> </w:t>
      </w:r>
      <w:r w:rsidR="002F592E">
        <w:rPr>
          <w:u w:val="single"/>
        </w:rPr>
        <w:t> </w:t>
      </w:r>
      <w:r w:rsidR="002F592E">
        <w:rPr>
          <w:u w:val="single"/>
        </w:rPr>
        <w:t> </w:t>
      </w:r>
      <w:r>
        <w:rPr>
          <w:u w:val="single"/>
        </w:rPr>
        <w:fldChar w:fldCharType="end"/>
      </w:r>
      <w:bookmarkEnd w:id="1"/>
    </w:p>
    <w:p w:rsidR="00F33741" w:rsidRDefault="00F33741" w:rsidP="002F592E">
      <w:r>
        <w:t>Signature</w:t>
      </w:r>
    </w:p>
    <w:p w:rsidR="00C661B1" w:rsidRDefault="00C661B1" w:rsidP="002F592E"/>
    <w:bookmarkStart w:id="3" w:name="Text4"/>
    <w:p w:rsidR="00C661B1" w:rsidRDefault="00C661B1" w:rsidP="002F592E">
      <w:r>
        <w:rPr>
          <w:u w:val="single"/>
        </w:rPr>
        <w:fldChar w:fldCharType="begin">
          <w:ffData>
            <w:name w:val="Text4"/>
            <w:enabled/>
            <w:calcOnExit w:val="0"/>
            <w:textInput>
              <w:type w:val="date"/>
            </w:textInput>
          </w:ffData>
        </w:fldChar>
      </w:r>
      <w:r>
        <w:rPr>
          <w:u w:val="single"/>
        </w:rPr>
        <w:instrText xml:space="preserve"> FORMTEXT </w:instrText>
      </w:r>
      <w:r>
        <w:rPr>
          <w:u w:val="single"/>
        </w:rPr>
      </w:r>
      <w:r>
        <w:rPr>
          <w:u w:val="single"/>
        </w:rPr>
        <w:fldChar w:fldCharType="separate"/>
      </w:r>
      <w:r w:rsidR="002F592E">
        <w:rPr>
          <w:u w:val="single"/>
        </w:rPr>
        <w:t> </w:t>
      </w:r>
      <w:r w:rsidR="002F592E">
        <w:rPr>
          <w:u w:val="single"/>
        </w:rPr>
        <w:t> </w:t>
      </w:r>
      <w:r w:rsidR="002F592E">
        <w:rPr>
          <w:u w:val="single"/>
        </w:rPr>
        <w:t> </w:t>
      </w:r>
      <w:r w:rsidR="002F592E">
        <w:rPr>
          <w:u w:val="single"/>
        </w:rPr>
        <w:t> </w:t>
      </w:r>
      <w:r w:rsidR="002F592E">
        <w:rPr>
          <w:u w:val="single"/>
        </w:rPr>
        <w:t> </w:t>
      </w:r>
      <w:r>
        <w:rPr>
          <w:u w:val="single"/>
        </w:rPr>
        <w:fldChar w:fldCharType="end"/>
      </w:r>
      <w:bookmarkEnd w:id="3"/>
    </w:p>
    <w:p w:rsidR="00C661B1" w:rsidRDefault="00C661B1" w:rsidP="002F592E">
      <w:r>
        <w:t>Date</w:t>
      </w:r>
    </w:p>
    <w:sectPr w:rsidR="00C661B1" w:rsidSect="00AB191C">
      <w:headerReference w:type="first" r:id="rId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71C" w:rsidRDefault="008D171C">
      <w:r>
        <w:separator/>
      </w:r>
    </w:p>
  </w:endnote>
  <w:endnote w:type="continuationSeparator" w:id="0">
    <w:p w:rsidR="008D171C" w:rsidRDefault="008D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71C" w:rsidRDefault="008D171C">
      <w:r>
        <w:separator/>
      </w:r>
    </w:p>
  </w:footnote>
  <w:footnote w:type="continuationSeparator" w:id="0">
    <w:p w:rsidR="008D171C" w:rsidRDefault="008D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97B" w:rsidRPr="00EA6AD7" w:rsidRDefault="00C6597B" w:rsidP="00EB15E7">
    <w:pPr>
      <w:pStyle w:val="Header"/>
      <w:tabs>
        <w:tab w:val="clear" w:pos="4320"/>
        <w:tab w:val="clear" w:pos="8640"/>
        <w:tab w:val="center" w:pos="4680"/>
        <w:tab w:val="right" w:pos="9360"/>
      </w:tabs>
      <w:jc w:val="center"/>
      <w:rPr>
        <w:rFonts w:ascii="Adobe Garamond Pro Bold" w:hAnsi="Adobe Garamond Pro Bold"/>
        <w:b/>
        <w:caps/>
        <w:spacing w:val="20"/>
        <w:kern w:val="28"/>
        <w:sz w:val="28"/>
      </w:rPr>
    </w:pPr>
    <w:r w:rsidRPr="00EA6AD7">
      <w:rPr>
        <w:rFonts w:ascii="Adobe Garamond Pro Bold" w:hAnsi="Adobe Garamond Pro Bold"/>
        <w:b/>
        <w:caps/>
        <w:spacing w:val="20"/>
        <w:kern w:val="28"/>
        <w:sz w:val="28"/>
      </w:rPr>
      <w:t>HARVARD COLLEGE</w:t>
    </w:r>
  </w:p>
  <w:p w:rsidR="00C6597B" w:rsidRPr="00EB15E7" w:rsidRDefault="00C6597B" w:rsidP="00EB15E7">
    <w:pPr>
      <w:pStyle w:val="Header"/>
      <w:tabs>
        <w:tab w:val="clear" w:pos="4320"/>
        <w:tab w:val="clear" w:pos="8640"/>
        <w:tab w:val="center" w:pos="4680"/>
        <w:tab w:val="right" w:pos="9360"/>
      </w:tabs>
      <w:spacing w:after="600"/>
      <w:jc w:val="center"/>
      <w:rPr>
        <w:rFonts w:ascii="Adobe Garamond Pro Bold" w:hAnsi="Adobe Garamond Pro Bold"/>
        <w:b/>
        <w:smallCaps/>
        <w:kern w:val="28"/>
        <w:sz w:val="20"/>
      </w:rPr>
    </w:pPr>
    <w:r>
      <w:rPr>
        <w:noProof/>
      </w:rPr>
      <w:drawing>
        <wp:anchor distT="0" distB="0" distL="114300" distR="114300" simplePos="0" relativeHeight="251657728" behindDoc="0" locked="0" layoutInCell="1" allowOverlap="1" wp14:anchorId="3C592CB1" wp14:editId="44145120">
          <wp:simplePos x="0" y="0"/>
          <wp:positionH relativeFrom="margin">
            <wp:align>center</wp:align>
          </wp:positionH>
          <wp:positionV relativeFrom="paragraph">
            <wp:posOffset>234315</wp:posOffset>
          </wp:positionV>
          <wp:extent cx="685800" cy="685800"/>
          <wp:effectExtent l="0" t="0" r="0" b="0"/>
          <wp:wrapNone/>
          <wp:docPr id="4" name="Picture 4" descr="Gen Ed Logo 3-Circle w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 Ed Logo 3-Circle wo 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5E7">
      <w:rPr>
        <w:rFonts w:ascii="Adobe Garamond Pro Bold" w:hAnsi="Adobe Garamond Pro Bold"/>
        <w:b/>
        <w:smallCaps/>
        <w:kern w:val="28"/>
        <w:sz w:val="20"/>
      </w:rPr>
      <w:t>program in general education</w:t>
    </w:r>
  </w:p>
  <w:p w:rsidR="00C6597B" w:rsidRPr="00EB15E7" w:rsidRDefault="00C6597B" w:rsidP="00EB15E7">
    <w:pPr>
      <w:pStyle w:val="Header"/>
      <w:tabs>
        <w:tab w:val="clear" w:pos="4320"/>
        <w:tab w:val="clear" w:pos="8640"/>
        <w:tab w:val="center" w:pos="4680"/>
        <w:tab w:val="right" w:pos="9360"/>
      </w:tabs>
      <w:rPr>
        <w:b/>
        <w:smallCaps/>
        <w:kern w:val="28"/>
        <w:sz w:val="16"/>
      </w:rPr>
    </w:pPr>
    <w:r w:rsidRPr="00EB15E7">
      <w:rPr>
        <w:rFonts w:ascii="Adobe Garamond Pro Bold" w:hAnsi="Adobe Garamond Pro Bold"/>
        <w:b/>
        <w:smallCaps/>
        <w:kern w:val="28"/>
        <w:sz w:val="16"/>
      </w:rPr>
      <w:t>holyoke center 4</w:t>
    </w:r>
    <w:r>
      <w:rPr>
        <w:rFonts w:ascii="Adobe Garamond Pro Bold" w:hAnsi="Adobe Garamond Pro Bold"/>
        <w:b/>
        <w:smallCaps/>
        <w:kern w:val="28"/>
        <w:sz w:val="16"/>
      </w:rPr>
      <w:t>7</w:t>
    </w:r>
    <w:r w:rsidRPr="00EB15E7">
      <w:rPr>
        <w:rFonts w:ascii="Adobe Garamond Pro Bold" w:hAnsi="Adobe Garamond Pro Bold"/>
        <w:b/>
        <w:smallCaps/>
        <w:kern w:val="28"/>
        <w:sz w:val="16"/>
      </w:rPr>
      <w:t>0</w:t>
    </w:r>
    <w:r w:rsidRPr="00EB15E7">
      <w:rPr>
        <w:b/>
        <w:smallCaps/>
        <w:kern w:val="28"/>
        <w:sz w:val="16"/>
      </w:rPr>
      <w:tab/>
    </w:r>
    <w:r w:rsidRPr="00EB15E7">
      <w:rPr>
        <w:b/>
        <w:smallCaps/>
        <w:kern w:val="28"/>
        <w:sz w:val="16"/>
      </w:rPr>
      <w:tab/>
    </w:r>
    <w:proofErr w:type="gramStart"/>
    <w:r w:rsidRPr="00EB15E7">
      <w:rPr>
        <w:b/>
        <w:i/>
        <w:smallCaps/>
        <w:kern w:val="28"/>
        <w:sz w:val="16"/>
      </w:rPr>
      <w:t>telephone</w:t>
    </w:r>
    <w:r>
      <w:rPr>
        <w:b/>
        <w:i/>
        <w:smallCaps/>
        <w:kern w:val="28"/>
        <w:sz w:val="16"/>
      </w:rPr>
      <w:t xml:space="preserve"> </w:t>
    </w:r>
    <w:r>
      <w:rPr>
        <w:b/>
        <w:smallCaps/>
        <w:kern w:val="28"/>
        <w:sz w:val="16"/>
      </w:rPr>
      <w:t>:</w:t>
    </w:r>
    <w:proofErr w:type="gramEnd"/>
    <w:r w:rsidRPr="00EB15E7">
      <w:rPr>
        <w:b/>
        <w:smallCaps/>
        <w:kern w:val="28"/>
        <w:sz w:val="16"/>
      </w:rPr>
      <w:t xml:space="preserve"> 617-495-2563</w:t>
    </w:r>
  </w:p>
  <w:p w:rsidR="00C6597B" w:rsidRPr="00EB15E7" w:rsidRDefault="00C6597B" w:rsidP="00EB15E7">
    <w:pPr>
      <w:pStyle w:val="Header"/>
      <w:tabs>
        <w:tab w:val="clear" w:pos="4320"/>
        <w:tab w:val="clear" w:pos="8640"/>
        <w:tab w:val="center" w:pos="4680"/>
        <w:tab w:val="right" w:pos="9360"/>
      </w:tabs>
      <w:rPr>
        <w:b/>
        <w:smallCaps/>
        <w:kern w:val="28"/>
        <w:sz w:val="16"/>
      </w:rPr>
    </w:pPr>
    <w:r w:rsidRPr="00EB15E7">
      <w:rPr>
        <w:rFonts w:ascii="Adobe Garamond Pro Bold" w:hAnsi="Adobe Garamond Pro Bold"/>
        <w:b/>
        <w:smallCaps/>
        <w:kern w:val="28"/>
        <w:sz w:val="16"/>
      </w:rPr>
      <w:t>1350 massachusetts avenue</w:t>
    </w:r>
    <w:r w:rsidRPr="00EB15E7">
      <w:rPr>
        <w:b/>
        <w:smallCaps/>
        <w:kern w:val="28"/>
        <w:sz w:val="16"/>
      </w:rPr>
      <w:tab/>
    </w:r>
    <w:r w:rsidRPr="00EB15E7">
      <w:rPr>
        <w:b/>
        <w:smallCaps/>
        <w:kern w:val="28"/>
        <w:sz w:val="16"/>
      </w:rPr>
      <w:tab/>
    </w:r>
    <w:proofErr w:type="gramStart"/>
    <w:r w:rsidRPr="00EB15E7">
      <w:rPr>
        <w:b/>
        <w:i/>
        <w:smallCaps/>
        <w:kern w:val="28"/>
        <w:sz w:val="16"/>
      </w:rPr>
      <w:t>fax</w:t>
    </w:r>
    <w:r>
      <w:rPr>
        <w:b/>
        <w:i/>
        <w:smallCaps/>
        <w:kern w:val="28"/>
        <w:sz w:val="16"/>
      </w:rPr>
      <w:t xml:space="preserve"> </w:t>
    </w:r>
    <w:r>
      <w:rPr>
        <w:b/>
        <w:smallCaps/>
        <w:kern w:val="28"/>
        <w:sz w:val="16"/>
      </w:rPr>
      <w:t>:</w:t>
    </w:r>
    <w:proofErr w:type="gramEnd"/>
    <w:r w:rsidRPr="00EB15E7">
      <w:rPr>
        <w:b/>
        <w:smallCaps/>
        <w:kern w:val="28"/>
        <w:sz w:val="16"/>
      </w:rPr>
      <w:t xml:space="preserve"> 617-49</w:t>
    </w:r>
    <w:r>
      <w:rPr>
        <w:b/>
        <w:smallCaps/>
        <w:kern w:val="28"/>
        <w:sz w:val="16"/>
      </w:rPr>
      <w:t>6</w:t>
    </w:r>
    <w:r w:rsidRPr="00EB15E7">
      <w:rPr>
        <w:b/>
        <w:smallCaps/>
        <w:kern w:val="28"/>
        <w:sz w:val="16"/>
      </w:rPr>
      <w:t>-4448</w:t>
    </w:r>
  </w:p>
  <w:p w:rsidR="00C6597B" w:rsidRPr="00EB15E7" w:rsidRDefault="00C6597B" w:rsidP="00C5757C">
    <w:pPr>
      <w:pStyle w:val="Header"/>
      <w:tabs>
        <w:tab w:val="clear" w:pos="4320"/>
        <w:tab w:val="clear" w:pos="8640"/>
        <w:tab w:val="center" w:pos="4680"/>
        <w:tab w:val="right" w:pos="9360"/>
      </w:tabs>
      <w:spacing w:after="240"/>
      <w:rPr>
        <w:b/>
        <w:smallCaps/>
        <w:kern w:val="28"/>
        <w:sz w:val="16"/>
      </w:rPr>
    </w:pPr>
    <w:r w:rsidRPr="00EB15E7">
      <w:rPr>
        <w:rFonts w:ascii="Adobe Garamond Pro Bold" w:hAnsi="Adobe Garamond Pro Bold"/>
        <w:b/>
        <w:smallCaps/>
        <w:kern w:val="28"/>
        <w:sz w:val="16"/>
      </w:rPr>
      <w:t>cambridge, massachusetts 02138</w:t>
    </w:r>
    <w:r w:rsidRPr="00EB15E7">
      <w:rPr>
        <w:b/>
        <w:smallCaps/>
        <w:kern w:val="28"/>
        <w:sz w:val="16"/>
      </w:rPr>
      <w:tab/>
    </w:r>
    <w:r w:rsidRPr="00EB15E7">
      <w:rPr>
        <w:b/>
        <w:smallCaps/>
        <w:kern w:val="28"/>
        <w:sz w:val="16"/>
      </w:rPr>
      <w:tab/>
    </w:r>
    <w:proofErr w:type="gramStart"/>
    <w:r w:rsidRPr="00EB15E7">
      <w:rPr>
        <w:b/>
        <w:i/>
        <w:smallCaps/>
        <w:kern w:val="28"/>
        <w:sz w:val="16"/>
      </w:rPr>
      <w:t>e-mail</w:t>
    </w:r>
    <w:r>
      <w:rPr>
        <w:b/>
        <w:i/>
        <w:smallCaps/>
        <w:kern w:val="28"/>
        <w:sz w:val="16"/>
      </w:rPr>
      <w:t xml:space="preserve"> :</w:t>
    </w:r>
    <w:proofErr w:type="gramEnd"/>
    <w:r>
      <w:rPr>
        <w:b/>
        <w:smallCaps/>
        <w:kern w:val="28"/>
        <w:sz w:val="16"/>
      </w:rPr>
      <w:t xml:space="preserve"> </w:t>
    </w:r>
    <w:r w:rsidRPr="00EB15E7">
      <w:rPr>
        <w:b/>
        <w:smallCaps/>
        <w:kern w:val="28"/>
        <w:sz w:val="16"/>
      </w:rPr>
      <w:t>gened@fas.harvard.edu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WcYOhLvFl0pGBod2JjbYwmGr1Q=" w:salt="HStxeqjtQLvcUBi58qvqQ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41"/>
    <w:rsid w:val="00005327"/>
    <w:rsid w:val="00041E00"/>
    <w:rsid w:val="00047730"/>
    <w:rsid w:val="00094ECD"/>
    <w:rsid w:val="000A28F9"/>
    <w:rsid w:val="000F1281"/>
    <w:rsid w:val="00101478"/>
    <w:rsid w:val="00154B47"/>
    <w:rsid w:val="00167621"/>
    <w:rsid w:val="00205766"/>
    <w:rsid w:val="002500FD"/>
    <w:rsid w:val="00267307"/>
    <w:rsid w:val="00271ABF"/>
    <w:rsid w:val="002A4BE9"/>
    <w:rsid w:val="002F592E"/>
    <w:rsid w:val="00350FC4"/>
    <w:rsid w:val="003763C4"/>
    <w:rsid w:val="005464A4"/>
    <w:rsid w:val="00626A97"/>
    <w:rsid w:val="00642E97"/>
    <w:rsid w:val="00656B98"/>
    <w:rsid w:val="006A3002"/>
    <w:rsid w:val="006E4C96"/>
    <w:rsid w:val="0076409F"/>
    <w:rsid w:val="00787243"/>
    <w:rsid w:val="007E0511"/>
    <w:rsid w:val="008B704D"/>
    <w:rsid w:val="008D171C"/>
    <w:rsid w:val="00964AF8"/>
    <w:rsid w:val="00970B32"/>
    <w:rsid w:val="009B352C"/>
    <w:rsid w:val="00A20360"/>
    <w:rsid w:val="00AB191C"/>
    <w:rsid w:val="00B617CF"/>
    <w:rsid w:val="00BA4F41"/>
    <w:rsid w:val="00C3226C"/>
    <w:rsid w:val="00C41723"/>
    <w:rsid w:val="00C5757C"/>
    <w:rsid w:val="00C62E60"/>
    <w:rsid w:val="00C655F9"/>
    <w:rsid w:val="00C6597B"/>
    <w:rsid w:val="00C661B1"/>
    <w:rsid w:val="00C97AEF"/>
    <w:rsid w:val="00CA1643"/>
    <w:rsid w:val="00CE542C"/>
    <w:rsid w:val="00D04DA3"/>
    <w:rsid w:val="00E12B8F"/>
    <w:rsid w:val="00E22048"/>
    <w:rsid w:val="00E266EA"/>
    <w:rsid w:val="00E410E1"/>
    <w:rsid w:val="00E52652"/>
    <w:rsid w:val="00EA2752"/>
    <w:rsid w:val="00EA6AD7"/>
    <w:rsid w:val="00EB15E7"/>
    <w:rsid w:val="00F33741"/>
    <w:rsid w:val="00F76A78"/>
    <w:rsid w:val="00F903F7"/>
    <w:rsid w:val="00FF02AE"/>
    <w:rsid w:val="00FF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20B9AA-2291-4F12-9660-57FDBF65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511"/>
    <w:pPr>
      <w:tabs>
        <w:tab w:val="center" w:pos="4320"/>
        <w:tab w:val="right" w:pos="8640"/>
      </w:tabs>
    </w:pPr>
  </w:style>
  <w:style w:type="paragraph" w:styleId="Footer">
    <w:name w:val="footer"/>
    <w:basedOn w:val="Normal"/>
    <w:rsid w:val="007E0511"/>
    <w:pPr>
      <w:tabs>
        <w:tab w:val="center" w:pos="4320"/>
        <w:tab w:val="right" w:pos="8640"/>
      </w:tabs>
    </w:pPr>
  </w:style>
  <w:style w:type="character" w:customStyle="1" w:styleId="highlight">
    <w:name w:val="highlight"/>
    <w:rsid w:val="00C661B1"/>
  </w:style>
  <w:style w:type="character" w:styleId="Emphasis">
    <w:name w:val="Emphasis"/>
    <w:uiPriority w:val="20"/>
    <w:qFormat/>
    <w:rsid w:val="00C66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Letterhead%20Template\Gen%20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CEAF-DF9F-4469-9E2D-6DE11382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 Ed Letterhead</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 "Bank" Chantaruchirakorn</dc:creator>
  <cp:keywords/>
  <dc:description/>
  <cp:lastModifiedBy>Loss, Daniel Scott</cp:lastModifiedBy>
  <cp:revision>2</cp:revision>
  <cp:lastPrinted>1901-01-01T05:00:00Z</cp:lastPrinted>
  <dcterms:created xsi:type="dcterms:W3CDTF">2018-11-30T22:00:00Z</dcterms:created>
  <dcterms:modified xsi:type="dcterms:W3CDTF">2018-11-30T22:00:00Z</dcterms:modified>
</cp:coreProperties>
</file>