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C" w:rsidRDefault="0098529C">
      <w:pPr>
        <w:pStyle w:val="Title"/>
      </w:pPr>
      <w:bookmarkStart w:id="0" w:name="_GoBack"/>
      <w:bookmarkEnd w:id="0"/>
      <w:r>
        <w:t>Foreign Individual</w:t>
      </w:r>
    </w:p>
    <w:p w:rsidR="00FD0575" w:rsidRDefault="00B07447">
      <w:pPr>
        <w:pStyle w:val="Title"/>
      </w:pPr>
      <w:r>
        <w:t>Vendor Request Form</w:t>
      </w:r>
    </w:p>
    <w:p w:rsidR="00FD0575" w:rsidRDefault="00FD0575">
      <w:pPr>
        <w:jc w:val="center"/>
      </w:pPr>
    </w:p>
    <w:p w:rsidR="00B07447" w:rsidRDefault="00B07447"/>
    <w:p w:rsidR="00FD0575" w:rsidRDefault="00B07447">
      <w:r>
        <w:t>In order to set you up as a payment recipie</w:t>
      </w:r>
      <w:r w:rsidR="000C57E3">
        <w:t>nt for Harvard University please complete the information and return to</w:t>
      </w:r>
      <w:r w:rsidR="00F30D3C">
        <w:t>:</w:t>
      </w:r>
    </w:p>
    <w:p w:rsidR="00F30D3C" w:rsidRDefault="00E20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-60416</wp:posOffset>
                </wp:positionH>
                <wp:positionV relativeFrom="paragraph">
                  <wp:posOffset>25581</wp:posOffset>
                </wp:positionV>
                <wp:extent cx="6539593" cy="571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593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5E" w:rsidRPr="00566BBF" w:rsidRDefault="00E207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2pt;width:514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" fillcolor="white [3201]" strokeweight=".5pt">
                <v:textbox>
                  <w:txbxContent>
                    <w:p w:rsidR="00E2075E" w:rsidRPr="00566BBF" w:rsidRDefault="00E2075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0575" w:rsidRDefault="00FD0575"/>
    <w:p w:rsidR="00BD325F" w:rsidRPr="00B3413B" w:rsidRDefault="00BD325F">
      <w:pPr>
        <w:rPr>
          <w:b/>
        </w:rPr>
      </w:pPr>
    </w:p>
    <w:p w:rsidR="0057357C" w:rsidRDefault="0057357C" w:rsidP="0057357C">
      <w:pPr>
        <w:pStyle w:val="ListParagraph"/>
        <w:ind w:left="0"/>
        <w:rPr>
          <w:b/>
        </w:rPr>
      </w:pPr>
    </w:p>
    <w:p w:rsidR="00566BBF" w:rsidRDefault="00566BBF" w:rsidP="00CF1EE0">
      <w:pPr>
        <w:pStyle w:val="ListParagraph"/>
        <w:ind w:left="0"/>
        <w:jc w:val="center"/>
        <w:rPr>
          <w:b/>
        </w:rPr>
      </w:pP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 xml:space="preserve">Please note that all fields are </w:t>
      </w:r>
      <w:r w:rsidRPr="00393909">
        <w:rPr>
          <w:b/>
          <w:highlight w:val="yellow"/>
        </w:rPr>
        <w:t>REQUIRED</w:t>
      </w:r>
      <w:r w:rsidR="00393909">
        <w:rPr>
          <w:b/>
        </w:rPr>
        <w:t>.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  <w:r w:rsidR="006A1469">
        <w:rPr>
          <w:b/>
        </w:rPr>
        <w:t>:</w:t>
      </w:r>
    </w:p>
    <w:p w:rsidR="00B3413B" w:rsidRDefault="00E60B83" w:rsidP="00E60B83">
      <w:pPr>
        <w:tabs>
          <w:tab w:val="left" w:pos="1790"/>
        </w:tabs>
      </w:pPr>
      <w:r>
        <w:tab/>
      </w:r>
    </w:p>
    <w:p w:rsidR="00B3413B" w:rsidRPr="00B3413B" w:rsidRDefault="00B3413B" w:rsidP="00B3413B">
      <w:pPr>
        <w:rPr>
          <w:sz w:val="18"/>
          <w:szCs w:val="18"/>
        </w:rPr>
      </w:pPr>
      <w:r>
        <w:t xml:space="preserve">First: </w:t>
      </w:r>
      <w:r w:rsidRPr="00BC4FD2">
        <w:rPr>
          <w:u w:val="single"/>
        </w:rPr>
        <w:t>___________</w:t>
      </w:r>
      <w:r w:rsidR="00B27B39" w:rsidRPr="00BC4FD2">
        <w:rPr>
          <w:u w:val="single"/>
        </w:rPr>
        <w:t>___</w:t>
      </w:r>
      <w:r w:rsidRPr="00BC4FD2">
        <w:rPr>
          <w:u w:val="single"/>
        </w:rPr>
        <w:t>___</w:t>
      </w:r>
      <w:r w:rsidR="00B27B39" w:rsidRPr="00BC4FD2">
        <w:rPr>
          <w:u w:val="single"/>
        </w:rPr>
        <w:t>___</w:t>
      </w:r>
      <w:r w:rsidRPr="00BC4FD2">
        <w:rPr>
          <w:u w:val="single"/>
        </w:rPr>
        <w:t>________</w:t>
      </w:r>
      <w:r>
        <w:t xml:space="preserve"> Middle: </w:t>
      </w:r>
      <w:r w:rsidRPr="00BC4FD2">
        <w:rPr>
          <w:u w:val="single"/>
        </w:rPr>
        <w:t>_</w:t>
      </w:r>
      <w:r w:rsidR="00B27B39" w:rsidRPr="00BC4FD2">
        <w:rPr>
          <w:u w:val="single"/>
        </w:rPr>
        <w:t>_________________</w:t>
      </w:r>
      <w:r w:rsidR="00B27B39">
        <w:t xml:space="preserve"> Last: </w:t>
      </w:r>
      <w:r w:rsidR="00B27B39" w:rsidRPr="00BC4FD2">
        <w:rPr>
          <w:u w:val="single"/>
        </w:rPr>
        <w:t>_</w:t>
      </w:r>
      <w:r w:rsidRPr="00BC4FD2">
        <w:rPr>
          <w:u w:val="single"/>
        </w:rP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 xml:space="preserve">US Address: </w:t>
      </w:r>
      <w:r w:rsidRPr="00BC4FD2">
        <w:rPr>
          <w:u w:val="single"/>
        </w:rPr>
        <w:t>_________________________</w:t>
      </w:r>
      <w:r w:rsidR="00CF1DBE" w:rsidRPr="00BC4FD2">
        <w:rPr>
          <w:u w:val="single"/>
        </w:rPr>
        <w:t>________</w:t>
      </w:r>
      <w:r w:rsidRPr="00BC4FD2">
        <w:rPr>
          <w:u w:val="single"/>
        </w:rPr>
        <w:t>_______________________________________________</w:t>
      </w:r>
      <w:r w:rsidR="00CF1DBE" w:rsidRPr="00BC4FD2">
        <w:rPr>
          <w:u w:val="single"/>
        </w:rPr>
        <w:t>_</w:t>
      </w:r>
    </w:p>
    <w:p w:rsidR="00B3413B" w:rsidRDefault="00B3413B" w:rsidP="00B3413B"/>
    <w:p w:rsidR="00B3413B" w:rsidRDefault="00B3413B" w:rsidP="00B3413B">
      <w:r>
        <w:t xml:space="preserve">City: </w:t>
      </w:r>
      <w:r w:rsidRPr="00BC4FD2">
        <w:rPr>
          <w:u w:val="single"/>
        </w:rPr>
        <w:t>_________________</w:t>
      </w:r>
      <w:r w:rsidR="00CF1DBE" w:rsidRPr="00BC4FD2">
        <w:rPr>
          <w:u w:val="single"/>
        </w:rPr>
        <w:t>________</w:t>
      </w:r>
      <w:r w:rsidRPr="00BC4FD2">
        <w:rPr>
          <w:u w:val="single"/>
        </w:rPr>
        <w:t>__</w:t>
      </w:r>
      <w:r>
        <w:t xml:space="preserve"> State: </w:t>
      </w:r>
      <w:r w:rsidR="00CF1DBE" w:rsidRPr="00BC4FD2">
        <w:rPr>
          <w:u w:val="single"/>
        </w:rPr>
        <w:t>__________________________</w:t>
      </w:r>
      <w:r w:rsidR="00CF1DBE">
        <w:t xml:space="preserve"> </w:t>
      </w:r>
      <w:r>
        <w:t xml:space="preserve">Zip Code: </w:t>
      </w:r>
      <w:r w:rsidRPr="00BC4FD2">
        <w:rPr>
          <w:u w:val="single"/>
        </w:rPr>
        <w:t>__________</w:t>
      </w:r>
      <w:r w:rsidR="00CF1DBE" w:rsidRPr="00BC4FD2">
        <w:rPr>
          <w:u w:val="single"/>
        </w:rPr>
        <w:t>__________</w:t>
      </w:r>
    </w:p>
    <w:p w:rsidR="00B3413B" w:rsidRDefault="00B3413B" w:rsidP="00B3413B"/>
    <w:p w:rsidR="00A57BB5" w:rsidRDefault="00A57BB5" w:rsidP="00B3413B"/>
    <w:p w:rsidR="00A57BB5" w:rsidRPr="00A57BB5" w:rsidRDefault="00A57BB5" w:rsidP="00B3413B">
      <w:pPr>
        <w:rPr>
          <w:b/>
        </w:rPr>
      </w:pPr>
      <w:r w:rsidRPr="00A57BB5">
        <w:rPr>
          <w:b/>
        </w:rPr>
        <w:t>4.</w:t>
      </w:r>
      <w:r w:rsidRPr="00A57BB5">
        <w:rPr>
          <w:b/>
        </w:rPr>
        <w:tab/>
      </w:r>
      <w:r w:rsidR="006A1469">
        <w:rPr>
          <w:b/>
        </w:rPr>
        <w:t xml:space="preserve">Your </w:t>
      </w:r>
      <w:r w:rsidRPr="00A57BB5">
        <w:rPr>
          <w:b/>
        </w:rPr>
        <w:t>Permanent/Legal Address (if different from mailing address):</w:t>
      </w:r>
    </w:p>
    <w:p w:rsidR="00A57BB5" w:rsidRDefault="00A57BB5" w:rsidP="00B3413B"/>
    <w:p w:rsidR="00B3413B" w:rsidRDefault="00B3413B" w:rsidP="00B3413B">
      <w:r>
        <w:t xml:space="preserve">Foreign/Permanent Address: </w:t>
      </w:r>
      <w:r w:rsidRPr="00BC4FD2">
        <w:rPr>
          <w:u w:val="single"/>
        </w:rPr>
        <w:t>__________________________________________________________</w:t>
      </w:r>
      <w:r w:rsidR="00CF1DBE" w:rsidRPr="00BC4FD2">
        <w:rPr>
          <w:u w:val="single"/>
        </w:rPr>
        <w:t>_________</w:t>
      </w:r>
      <w:r w:rsidRPr="00BC4FD2">
        <w:rPr>
          <w:u w:val="single"/>
        </w:rPr>
        <w:t>_</w:t>
      </w:r>
    </w:p>
    <w:p w:rsidR="00B3413B" w:rsidRDefault="00B3413B" w:rsidP="00B3413B"/>
    <w:p w:rsidR="00B3413B" w:rsidRDefault="00B3413B" w:rsidP="00B3413B">
      <w:r>
        <w:t xml:space="preserve">City: </w:t>
      </w:r>
      <w:r w:rsidRPr="00BC4FD2">
        <w:rPr>
          <w:u w:val="single"/>
        </w:rPr>
        <w:t>___________</w:t>
      </w:r>
      <w:r w:rsidR="00023CF3" w:rsidRPr="00BC4FD2">
        <w:rPr>
          <w:u w:val="single"/>
        </w:rPr>
        <w:t>___</w:t>
      </w:r>
      <w:r w:rsidR="00D56076" w:rsidRPr="00BC4FD2">
        <w:rPr>
          <w:u w:val="single"/>
        </w:rPr>
        <w:t>__</w:t>
      </w:r>
      <w:r w:rsidR="00023CF3" w:rsidRPr="00BC4FD2">
        <w:rPr>
          <w:u w:val="single"/>
        </w:rPr>
        <w:t>_____</w:t>
      </w:r>
      <w:r w:rsidR="00023CF3">
        <w:t xml:space="preserve"> </w:t>
      </w:r>
      <w:r w:rsidR="00D56076">
        <w:t xml:space="preserve">Postal Code: </w:t>
      </w:r>
      <w:r w:rsidR="00D56076" w:rsidRPr="00BC4FD2">
        <w:rPr>
          <w:u w:val="single"/>
        </w:rPr>
        <w:t>_________</w:t>
      </w:r>
      <w:r w:rsidR="00023CF3" w:rsidRPr="00BC4FD2">
        <w:rPr>
          <w:u w:val="single"/>
        </w:rPr>
        <w:t>__</w:t>
      </w:r>
      <w:r w:rsidRPr="00BC4FD2">
        <w:rPr>
          <w:u w:val="single"/>
        </w:rPr>
        <w:t>_</w:t>
      </w:r>
      <w:r>
        <w:t xml:space="preserve"> Country: </w:t>
      </w:r>
      <w:r w:rsidR="00D56076" w:rsidRPr="00BC4FD2">
        <w:rPr>
          <w:u w:val="single"/>
        </w:rPr>
        <w:t>__</w:t>
      </w:r>
      <w:r w:rsidRPr="00BC4FD2">
        <w:rPr>
          <w:u w:val="single"/>
        </w:rPr>
        <w:t>_________</w:t>
      </w:r>
      <w:r w:rsidR="00D56076" w:rsidRPr="00BC4FD2">
        <w:rPr>
          <w:u w:val="single"/>
        </w:rPr>
        <w:t>___</w:t>
      </w:r>
      <w:r w:rsidRPr="00BC4FD2">
        <w:rPr>
          <w:u w:val="single"/>
        </w:rPr>
        <w:t>_</w:t>
      </w:r>
      <w:r>
        <w:t xml:space="preserve"> </w:t>
      </w:r>
      <w:r w:rsidR="00D56076">
        <w:t>Province</w:t>
      </w:r>
      <w:r>
        <w:t xml:space="preserve">: </w:t>
      </w:r>
      <w:r w:rsidRPr="00BC4FD2">
        <w:rPr>
          <w:u w:val="single"/>
        </w:rPr>
        <w:t>_________</w:t>
      </w:r>
      <w:r w:rsidR="00D56076" w:rsidRPr="00BC4FD2">
        <w:rPr>
          <w:u w:val="single"/>
        </w:rPr>
        <w:t>__</w:t>
      </w:r>
      <w:r w:rsidRPr="00BC4FD2">
        <w:rPr>
          <w:u w:val="single"/>
        </w:rP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Pr="00A57BB5" w:rsidRDefault="00A57BB5" w:rsidP="00A57BB5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="00023CF3" w:rsidRPr="00A57BB5">
        <w:rPr>
          <w:b/>
        </w:rPr>
        <w:t xml:space="preserve">Your Preferred </w:t>
      </w:r>
      <w:r w:rsidR="00B56D20" w:rsidRPr="00A57BB5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FD0575" w:rsidRPr="00B56D20" w:rsidRDefault="00B56D20" w:rsidP="00B56D20">
      <w:r w:rsidRPr="00B56D20">
        <w:t xml:space="preserve">Email </w:t>
      </w:r>
      <w:r w:rsidR="00B61566" w:rsidRPr="00B56D20">
        <w:t xml:space="preserve">Address: </w:t>
      </w:r>
      <w:r w:rsidR="00B61566" w:rsidRPr="00BC4FD2">
        <w:rPr>
          <w:u w:val="single"/>
        </w:rPr>
        <w:t>____</w:t>
      </w:r>
      <w:r w:rsidR="008C620B" w:rsidRPr="00BC4FD2">
        <w:rPr>
          <w:u w:val="single"/>
        </w:rPr>
        <w:t>_</w:t>
      </w:r>
      <w:r w:rsidR="008712BA" w:rsidRPr="00BC4FD2">
        <w:rPr>
          <w:u w:val="single"/>
        </w:rPr>
        <w:t>___</w:t>
      </w:r>
      <w:r w:rsidRPr="00BC4FD2">
        <w:rPr>
          <w:u w:val="single"/>
        </w:rPr>
        <w:t>___</w:t>
      </w:r>
      <w:r w:rsidR="008712BA" w:rsidRPr="00BC4FD2">
        <w:rPr>
          <w:u w:val="single"/>
        </w:rPr>
        <w:t>________________________________</w:t>
      </w:r>
      <w:r w:rsidR="00D56076" w:rsidRPr="00BC4FD2">
        <w:rPr>
          <w:u w:val="single"/>
        </w:rPr>
        <w:t>_________</w:t>
      </w:r>
      <w:r w:rsidR="008712BA" w:rsidRPr="00BC4FD2">
        <w:rPr>
          <w:u w:val="single"/>
        </w:rPr>
        <w:t>___________________________</w:t>
      </w:r>
    </w:p>
    <w:p w:rsidR="008C620B" w:rsidRDefault="008C620B" w:rsidP="008C620B">
      <w:pPr>
        <w:pStyle w:val="ListParagraph"/>
        <w:ind w:left="360"/>
        <w:rPr>
          <w:b/>
        </w:rPr>
      </w:pP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Pr="00A57BB5" w:rsidRDefault="00A57BB5" w:rsidP="00A57BB5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 w:rsidR="005268EF" w:rsidRPr="00A57BB5">
        <w:rPr>
          <w:b/>
        </w:rPr>
        <w:t xml:space="preserve">Your </w:t>
      </w:r>
      <w:r w:rsidR="0054759A" w:rsidRPr="00A57BB5">
        <w:rPr>
          <w:b/>
        </w:rPr>
        <w:t xml:space="preserve">Visa </w:t>
      </w:r>
      <w:r w:rsidR="001F02A3" w:rsidRPr="00A57BB5">
        <w:rPr>
          <w:b/>
        </w:rPr>
        <w:t>Type</w:t>
      </w:r>
      <w:r w:rsidR="00B56D20" w:rsidRPr="00A57BB5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C4FD2" w:rsidRDefault="001F02A3" w:rsidP="001F02A3"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 please put “No Entry”]</w:t>
      </w:r>
      <w:r w:rsidR="00CF1EE0">
        <w:t xml:space="preserve">: </w:t>
      </w:r>
      <w:r w:rsidRPr="00BC4FD2">
        <w:rPr>
          <w:u w:val="single"/>
        </w:rPr>
        <w:t>________________</w:t>
      </w:r>
    </w:p>
    <w:p w:rsidR="007E2DA3" w:rsidRPr="00BC4FD2" w:rsidRDefault="007E2DA3"/>
    <w:p w:rsidR="00CF1EE0" w:rsidRPr="00BC4FD2" w:rsidRDefault="00CF1EE0"/>
    <w:p w:rsidR="00055394" w:rsidRPr="003154DA" w:rsidRDefault="00CF1EE0">
      <w:pPr>
        <w:rPr>
          <w:b/>
          <w:highlight w:val="yellow"/>
        </w:rPr>
      </w:pPr>
      <w:r w:rsidRPr="003154DA">
        <w:rPr>
          <w:b/>
          <w:highlight w:val="yellow"/>
        </w:rPr>
        <w:t>Next Steps</w:t>
      </w:r>
      <w:r w:rsidR="0098529C" w:rsidRPr="003154DA">
        <w:rPr>
          <w:b/>
          <w:highlight w:val="yellow"/>
        </w:rPr>
        <w:t>:</w:t>
      </w:r>
    </w:p>
    <w:p w:rsidR="00CF1EE0" w:rsidRPr="00093410" w:rsidRDefault="00CF1EE0">
      <w:r w:rsidRPr="003154DA">
        <w:rPr>
          <w:highlight w:val="yellow"/>
        </w:rPr>
        <w:t>After your information is entered into Harvard’</w:t>
      </w:r>
      <w:r w:rsidR="00093410" w:rsidRPr="003154DA">
        <w:rPr>
          <w:highlight w:val="yellow"/>
        </w:rPr>
        <w:t xml:space="preserve">s payment system you will receive an email from </w:t>
      </w:r>
      <w:hyperlink r:id="rId7" w:history="1">
        <w:r w:rsidR="00093410" w:rsidRPr="003154DA">
          <w:rPr>
            <w:rStyle w:val="Hyperlink"/>
            <w:highlight w:val="yellow"/>
          </w:rPr>
          <w:t>support@online-tax.net</w:t>
        </w:r>
      </w:hyperlink>
      <w:r w:rsidR="00093410" w:rsidRPr="003154DA">
        <w:rPr>
          <w:highlight w:val="yellow"/>
        </w:rPr>
        <w:t xml:space="preserve"> with the subject line “Payments from Harvard University”.  The email will contain login information to GLACIER, an online tax compliance program.  You will need to login, complete the pro</w:t>
      </w:r>
      <w:r w:rsidR="0098529C" w:rsidRPr="003154DA">
        <w:rPr>
          <w:highlight w:val="yellow"/>
        </w:rPr>
        <w:t>gram, and return the completed f</w:t>
      </w:r>
      <w:r w:rsidR="00093410" w:rsidRPr="003154DA">
        <w:rPr>
          <w:highlight w:val="yellow"/>
        </w:rPr>
        <w:t>orms to Harvard in order to receive payments.</w:t>
      </w:r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23CF3"/>
    <w:rsid w:val="0004589B"/>
    <w:rsid w:val="00055394"/>
    <w:rsid w:val="00093410"/>
    <w:rsid w:val="000C57E3"/>
    <w:rsid w:val="00144ED5"/>
    <w:rsid w:val="0018492B"/>
    <w:rsid w:val="001F02A3"/>
    <w:rsid w:val="002338A0"/>
    <w:rsid w:val="00236773"/>
    <w:rsid w:val="002E6806"/>
    <w:rsid w:val="003154DA"/>
    <w:rsid w:val="0034327C"/>
    <w:rsid w:val="00363337"/>
    <w:rsid w:val="00392128"/>
    <w:rsid w:val="00393909"/>
    <w:rsid w:val="005233B0"/>
    <w:rsid w:val="005268EF"/>
    <w:rsid w:val="0054759A"/>
    <w:rsid w:val="00566BBF"/>
    <w:rsid w:val="0057357C"/>
    <w:rsid w:val="0058597B"/>
    <w:rsid w:val="00595F64"/>
    <w:rsid w:val="005A473F"/>
    <w:rsid w:val="00632F1E"/>
    <w:rsid w:val="006A1469"/>
    <w:rsid w:val="006E5E21"/>
    <w:rsid w:val="00724D1B"/>
    <w:rsid w:val="007A427F"/>
    <w:rsid w:val="007C3557"/>
    <w:rsid w:val="007C5F3D"/>
    <w:rsid w:val="007D6278"/>
    <w:rsid w:val="007E2DA3"/>
    <w:rsid w:val="008712BA"/>
    <w:rsid w:val="008C620B"/>
    <w:rsid w:val="008E7A0C"/>
    <w:rsid w:val="0098529C"/>
    <w:rsid w:val="00A57BB5"/>
    <w:rsid w:val="00B07447"/>
    <w:rsid w:val="00B27B39"/>
    <w:rsid w:val="00B3264F"/>
    <w:rsid w:val="00B3413B"/>
    <w:rsid w:val="00B56D20"/>
    <w:rsid w:val="00B61566"/>
    <w:rsid w:val="00BC4FD2"/>
    <w:rsid w:val="00BD325F"/>
    <w:rsid w:val="00BF75C6"/>
    <w:rsid w:val="00C315DA"/>
    <w:rsid w:val="00CC4A1C"/>
    <w:rsid w:val="00CE449C"/>
    <w:rsid w:val="00CF1DBE"/>
    <w:rsid w:val="00CF1EE0"/>
    <w:rsid w:val="00D56076"/>
    <w:rsid w:val="00E2075E"/>
    <w:rsid w:val="00E55C88"/>
    <w:rsid w:val="00E60B83"/>
    <w:rsid w:val="00E80992"/>
    <w:rsid w:val="00F30D3C"/>
    <w:rsid w:val="00FA0835"/>
    <w:rsid w:val="00FB7203"/>
    <w:rsid w:val="00FD0575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online-ta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Gard, Jessica</cp:lastModifiedBy>
  <cp:revision>2</cp:revision>
  <cp:lastPrinted>2014-05-20T14:37:00Z</cp:lastPrinted>
  <dcterms:created xsi:type="dcterms:W3CDTF">2014-11-24T18:38:00Z</dcterms:created>
  <dcterms:modified xsi:type="dcterms:W3CDTF">2014-11-24T18:38:00Z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